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A9E2F" w14:textId="0C6513CB" w:rsidR="000D0A43" w:rsidRPr="00B402AF" w:rsidRDefault="00B402AF" w:rsidP="000D0A43">
      <w:pPr>
        <w:spacing w:after="240" w:line="240" w:lineRule="auto"/>
        <w:rPr>
          <w:rFonts w:ascii="Century Gothic" w:hAnsi="Century Gothic" w:cs="Arial"/>
          <w:b/>
          <w:sz w:val="40"/>
          <w:szCs w:val="40"/>
        </w:rPr>
      </w:pPr>
      <w:r w:rsidRPr="00B402AF">
        <w:rPr>
          <w:rFonts w:ascii="Century Gothic" w:hAnsi="Century Gothic"/>
          <w:b/>
          <w:sz w:val="40"/>
          <w:szCs w:val="40"/>
        </w:rPr>
        <w:t>&lt;&lt;LOGO OF EVENT PROVIDER&gt;&gt;</w:t>
      </w:r>
    </w:p>
    <w:p w14:paraId="5F335554" w14:textId="127335B3" w:rsidR="000D0A43" w:rsidRPr="00B402AF" w:rsidRDefault="00B402AF" w:rsidP="000D0A43">
      <w:pPr>
        <w:spacing w:after="0" w:line="240" w:lineRule="auto"/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40"/>
          <w:szCs w:val="40"/>
        </w:rPr>
        <w:t>Event feedback form</w:t>
      </w:r>
    </w:p>
    <w:p w14:paraId="4F5D52DA" w14:textId="77777777" w:rsidR="000D0A43" w:rsidRDefault="000D0A43" w:rsidP="000D0A43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4A405F25" w14:textId="77777777" w:rsidR="00503751" w:rsidRPr="000D0A43" w:rsidRDefault="00541D92" w:rsidP="000D0A4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D0A43">
        <w:rPr>
          <w:rFonts w:ascii="Century Gothic" w:hAnsi="Century Gothic" w:cs="Arial"/>
          <w:b/>
          <w:sz w:val="20"/>
          <w:szCs w:val="20"/>
        </w:rPr>
        <w:t>Name and Date of event</w:t>
      </w:r>
      <w:r w:rsidR="000D0A43">
        <w:rPr>
          <w:rFonts w:ascii="Century Gothic" w:hAnsi="Century Gothic" w:cs="Arial"/>
          <w:b/>
          <w:sz w:val="20"/>
          <w:szCs w:val="20"/>
        </w:rPr>
        <w:t xml:space="preserve">: </w:t>
      </w:r>
    </w:p>
    <w:p w14:paraId="228EE223" w14:textId="77777777" w:rsidR="00541D92" w:rsidRPr="000D0A43" w:rsidRDefault="00541D92" w:rsidP="000D0A4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E862E6E" w14:textId="77777777" w:rsidR="00541D92" w:rsidRPr="000D0A43" w:rsidRDefault="00541D92" w:rsidP="000D0A43">
      <w:pPr>
        <w:spacing w:after="0" w:line="240" w:lineRule="auto"/>
        <w:rPr>
          <w:rFonts w:ascii="Century Gothic" w:hAnsi="Century Gothic" w:cs="Arial"/>
          <w:i/>
          <w:sz w:val="20"/>
          <w:szCs w:val="20"/>
        </w:rPr>
      </w:pPr>
      <w:r w:rsidRPr="000D0A43">
        <w:rPr>
          <w:rFonts w:ascii="Century Gothic" w:hAnsi="Century Gothic" w:cs="Arial"/>
          <w:i/>
          <w:sz w:val="20"/>
          <w:szCs w:val="20"/>
        </w:rPr>
        <w:t xml:space="preserve">Please evaluate each of today’s presenters using the criteria below and </w:t>
      </w:r>
      <w:r w:rsidR="00FC7C7E" w:rsidRPr="000D0A43">
        <w:rPr>
          <w:rFonts w:ascii="Century Gothic" w:hAnsi="Century Gothic" w:cs="Arial"/>
          <w:i/>
          <w:sz w:val="20"/>
          <w:szCs w:val="20"/>
        </w:rPr>
        <w:t>the following scale of 1 to 4:</w:t>
      </w:r>
      <w:r w:rsidR="00FC7C7E" w:rsidRPr="000D0A43">
        <w:rPr>
          <w:rFonts w:ascii="Century Gothic" w:hAnsi="Century Gothic" w:cs="Arial"/>
          <w:i/>
          <w:sz w:val="20"/>
          <w:szCs w:val="20"/>
        </w:rPr>
        <w:br/>
      </w:r>
      <w:r w:rsidRPr="000D0A43">
        <w:rPr>
          <w:rFonts w:ascii="Century Gothic" w:hAnsi="Century Gothic" w:cs="Arial"/>
          <w:i/>
          <w:sz w:val="20"/>
          <w:szCs w:val="20"/>
        </w:rPr>
        <w:t>1 = Less than satisfactory, 2 = Satisfactory, 3 = Good, 4 = Very good</w:t>
      </w:r>
    </w:p>
    <w:p w14:paraId="5CB02A5F" w14:textId="77777777" w:rsidR="002B5257" w:rsidRPr="000D0A43" w:rsidRDefault="002B5257" w:rsidP="000D0A4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W w:w="14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63"/>
        <w:gridCol w:w="2268"/>
        <w:gridCol w:w="2268"/>
        <w:gridCol w:w="2268"/>
        <w:gridCol w:w="2268"/>
        <w:gridCol w:w="2268"/>
      </w:tblGrid>
      <w:tr w:rsidR="002B5257" w:rsidRPr="000D0A43" w14:paraId="0B303464" w14:textId="77777777" w:rsidTr="000D0A43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5461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3EFED39" w14:textId="77777777" w:rsidR="002B5257" w:rsidRPr="000D0A43" w:rsidRDefault="002B5257" w:rsidP="000D0A4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b/>
                <w:i/>
                <w:sz w:val="20"/>
                <w:szCs w:val="20"/>
              </w:rPr>
              <w:t>Title of presentation</w:t>
            </w:r>
          </w:p>
          <w:p w14:paraId="466C7168" w14:textId="77777777" w:rsidR="002B5257" w:rsidRPr="000D0A43" w:rsidRDefault="002B5257" w:rsidP="000D0A4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b/>
                <w:i/>
                <w:sz w:val="20"/>
                <w:szCs w:val="20"/>
              </w:rPr>
              <w:t>Name of presenter</w:t>
            </w:r>
          </w:p>
        </w:tc>
        <w:tc>
          <w:tcPr>
            <w:tcW w:w="2268" w:type="dxa"/>
            <w:shd w:val="clear" w:color="auto" w:fill="auto"/>
          </w:tcPr>
          <w:p w14:paraId="49478A7B" w14:textId="77777777" w:rsidR="002B5257" w:rsidRPr="000D0A43" w:rsidRDefault="002B5257" w:rsidP="000D0A4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b/>
                <w:i/>
                <w:sz w:val="20"/>
                <w:szCs w:val="20"/>
              </w:rPr>
              <w:t>Title of presentation</w:t>
            </w:r>
          </w:p>
          <w:p w14:paraId="58987982" w14:textId="77777777" w:rsidR="002B5257" w:rsidRPr="000D0A43" w:rsidRDefault="002B5257" w:rsidP="000D0A4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b/>
                <w:i/>
                <w:sz w:val="20"/>
                <w:szCs w:val="20"/>
              </w:rPr>
              <w:t>Name of presenter</w:t>
            </w:r>
          </w:p>
        </w:tc>
        <w:tc>
          <w:tcPr>
            <w:tcW w:w="2268" w:type="dxa"/>
            <w:shd w:val="clear" w:color="auto" w:fill="auto"/>
          </w:tcPr>
          <w:p w14:paraId="6C7A4E7C" w14:textId="77777777" w:rsidR="002B5257" w:rsidRPr="000D0A43" w:rsidRDefault="002B5257" w:rsidP="000D0A4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b/>
                <w:i/>
                <w:sz w:val="20"/>
                <w:szCs w:val="20"/>
              </w:rPr>
              <w:t>Title of presentation</w:t>
            </w:r>
          </w:p>
          <w:p w14:paraId="2B21D838" w14:textId="77777777" w:rsidR="002B5257" w:rsidRPr="000D0A43" w:rsidRDefault="002B5257" w:rsidP="000D0A4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b/>
                <w:i/>
                <w:sz w:val="20"/>
                <w:szCs w:val="20"/>
              </w:rPr>
              <w:t>Name of presenter</w:t>
            </w:r>
          </w:p>
        </w:tc>
        <w:tc>
          <w:tcPr>
            <w:tcW w:w="2268" w:type="dxa"/>
            <w:shd w:val="clear" w:color="auto" w:fill="auto"/>
          </w:tcPr>
          <w:p w14:paraId="4C70A8D8" w14:textId="77777777" w:rsidR="002B5257" w:rsidRPr="000D0A43" w:rsidRDefault="002B5257" w:rsidP="000D0A4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b/>
                <w:i/>
                <w:sz w:val="20"/>
                <w:szCs w:val="20"/>
              </w:rPr>
              <w:t>Title of presentation</w:t>
            </w:r>
          </w:p>
          <w:p w14:paraId="190A51C5" w14:textId="77777777" w:rsidR="002B5257" w:rsidRPr="000D0A43" w:rsidRDefault="002B5257" w:rsidP="000D0A4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b/>
                <w:i/>
                <w:sz w:val="20"/>
                <w:szCs w:val="20"/>
              </w:rPr>
              <w:t>Name of presenter</w:t>
            </w:r>
          </w:p>
        </w:tc>
        <w:tc>
          <w:tcPr>
            <w:tcW w:w="2268" w:type="dxa"/>
            <w:shd w:val="clear" w:color="auto" w:fill="auto"/>
          </w:tcPr>
          <w:p w14:paraId="3BEFAA3D" w14:textId="77777777" w:rsidR="002B5257" w:rsidRPr="000D0A43" w:rsidRDefault="002B5257" w:rsidP="000D0A4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b/>
                <w:i/>
                <w:sz w:val="20"/>
                <w:szCs w:val="20"/>
              </w:rPr>
              <w:t>Title of presentation</w:t>
            </w:r>
          </w:p>
          <w:p w14:paraId="7462BE6C" w14:textId="77777777" w:rsidR="002B5257" w:rsidRPr="000D0A43" w:rsidRDefault="002B5257" w:rsidP="000D0A4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b/>
                <w:i/>
                <w:sz w:val="20"/>
                <w:szCs w:val="20"/>
              </w:rPr>
              <w:t>Name of presenter</w:t>
            </w:r>
          </w:p>
        </w:tc>
      </w:tr>
      <w:tr w:rsidR="002B5257" w:rsidRPr="000D0A43" w14:paraId="2D9B6AD3" w14:textId="77777777" w:rsidTr="000D0A43">
        <w:tc>
          <w:tcPr>
            <w:tcW w:w="3363" w:type="dxa"/>
            <w:tcBorders>
              <w:top w:val="single" w:sz="4" w:space="0" w:color="auto"/>
            </w:tcBorders>
            <w:shd w:val="clear" w:color="auto" w:fill="auto"/>
          </w:tcPr>
          <w:p w14:paraId="53569D3E" w14:textId="77777777" w:rsidR="002B5257" w:rsidRPr="000D0A43" w:rsidRDefault="002B5257" w:rsidP="000D0A43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sz w:val="20"/>
                <w:szCs w:val="20"/>
              </w:rPr>
              <w:t>Level of detail covered</w:t>
            </w:r>
            <w:r w:rsidR="00541D92" w:rsidRPr="000D0A43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56B5DD43" w14:textId="77777777" w:rsidR="002B5257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CDB4737" w14:textId="23E9AD9B" w:rsidR="00B402AF" w:rsidRPr="000D0A43" w:rsidRDefault="00B402AF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47CDD7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B0882C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64DC5E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6700EC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B5257" w:rsidRPr="000D0A43" w14:paraId="5B48E105" w14:textId="77777777" w:rsidTr="000D0A43">
        <w:tc>
          <w:tcPr>
            <w:tcW w:w="3363" w:type="dxa"/>
            <w:shd w:val="clear" w:color="auto" w:fill="auto"/>
          </w:tcPr>
          <w:p w14:paraId="3E5DFBB1" w14:textId="77777777" w:rsidR="002B5257" w:rsidRPr="000D0A43" w:rsidRDefault="002B5257" w:rsidP="000D0A43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sz w:val="20"/>
                <w:szCs w:val="20"/>
              </w:rPr>
              <w:t>Presenter’s delivery</w:t>
            </w:r>
            <w:r w:rsidR="00541D92" w:rsidRPr="000D0A43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5022282C" w14:textId="77777777" w:rsidR="002B5257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68D8361" w14:textId="4A87A06C" w:rsidR="00B402AF" w:rsidRPr="000D0A43" w:rsidRDefault="00B402AF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DF5DE0D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C54934F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A3F779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4599227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B5257" w:rsidRPr="000D0A43" w14:paraId="742BE795" w14:textId="77777777" w:rsidTr="000D0A43">
        <w:tc>
          <w:tcPr>
            <w:tcW w:w="3363" w:type="dxa"/>
            <w:shd w:val="clear" w:color="auto" w:fill="auto"/>
          </w:tcPr>
          <w:p w14:paraId="15ED6A84" w14:textId="77777777" w:rsidR="002B5257" w:rsidRPr="000D0A43" w:rsidRDefault="002B5257" w:rsidP="000D0A43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sz w:val="20"/>
                <w:szCs w:val="20"/>
              </w:rPr>
              <w:t>Presenter’s response to questions</w:t>
            </w:r>
            <w:r w:rsidR="00541D92" w:rsidRPr="000D0A43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03BBE7E8" w14:textId="77777777" w:rsidR="002B5257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01BFA6E" w14:textId="0D5B5441" w:rsidR="00B402AF" w:rsidRPr="000D0A43" w:rsidRDefault="00B402AF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C633BCE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FA329D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7496A3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5C3D0BD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B5257" w:rsidRPr="000D0A43" w14:paraId="77774DE7" w14:textId="77777777" w:rsidTr="000D0A43">
        <w:tc>
          <w:tcPr>
            <w:tcW w:w="3363" w:type="dxa"/>
            <w:shd w:val="clear" w:color="auto" w:fill="auto"/>
          </w:tcPr>
          <w:p w14:paraId="536021F5" w14:textId="77777777" w:rsidR="002B5257" w:rsidRPr="000D0A43" w:rsidRDefault="002B5257" w:rsidP="000D0A43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sz w:val="20"/>
                <w:szCs w:val="20"/>
              </w:rPr>
              <w:t>Presenter’s timekeeping</w:t>
            </w:r>
            <w:r w:rsidR="00541D92" w:rsidRPr="000D0A43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00342017" w14:textId="77777777" w:rsidR="002B5257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A03A453" w14:textId="395EAD88" w:rsidR="00B402AF" w:rsidRPr="000D0A43" w:rsidRDefault="00B402AF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8C3C257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037AAB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585BDA6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C966BE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B5257" w:rsidRPr="000D0A43" w14:paraId="6B07AFE5" w14:textId="77777777" w:rsidTr="000D0A43">
        <w:tc>
          <w:tcPr>
            <w:tcW w:w="3363" w:type="dxa"/>
            <w:shd w:val="clear" w:color="auto" w:fill="auto"/>
          </w:tcPr>
          <w:p w14:paraId="36F490AD" w14:textId="77777777" w:rsidR="002B5257" w:rsidRPr="000D0A43" w:rsidRDefault="002B5257" w:rsidP="000D0A43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sz w:val="20"/>
                <w:szCs w:val="20"/>
              </w:rPr>
              <w:t xml:space="preserve">Hand-outs and other material </w:t>
            </w:r>
            <w:r w:rsidR="00541D92" w:rsidRPr="000D0A43">
              <w:rPr>
                <w:rFonts w:ascii="Century Gothic" w:hAnsi="Century Gothic" w:cs="Arial"/>
                <w:sz w:val="20"/>
                <w:szCs w:val="20"/>
              </w:rPr>
              <w:t xml:space="preserve">used </w:t>
            </w:r>
            <w:r w:rsidRPr="000D0A43">
              <w:rPr>
                <w:rFonts w:ascii="Century Gothic" w:hAnsi="Century Gothic" w:cs="Arial"/>
                <w:i/>
                <w:sz w:val="20"/>
                <w:szCs w:val="20"/>
              </w:rPr>
              <w:t>(as applicable)</w:t>
            </w:r>
            <w:r w:rsidR="00541D92" w:rsidRPr="000D0A43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5F5F1D21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EED647C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34DFA8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B751E7B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1EFE1F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B5257" w:rsidRPr="000D0A43" w14:paraId="0C787836" w14:textId="77777777" w:rsidTr="000D0A43">
        <w:tc>
          <w:tcPr>
            <w:tcW w:w="3363" w:type="dxa"/>
            <w:shd w:val="clear" w:color="auto" w:fill="auto"/>
          </w:tcPr>
          <w:p w14:paraId="20F3CCB8" w14:textId="77777777" w:rsidR="002B5257" w:rsidRPr="000D0A43" w:rsidRDefault="00780D7A" w:rsidP="000D0A43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sz w:val="20"/>
                <w:szCs w:val="20"/>
              </w:rPr>
              <w:t>Relevance to your personal CPD</w:t>
            </w:r>
          </w:p>
        </w:tc>
        <w:tc>
          <w:tcPr>
            <w:tcW w:w="2268" w:type="dxa"/>
            <w:shd w:val="clear" w:color="auto" w:fill="auto"/>
          </w:tcPr>
          <w:p w14:paraId="38E9AB9A" w14:textId="77777777" w:rsidR="002B5257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401714E" w14:textId="072F33FA" w:rsidR="00B402AF" w:rsidRPr="000D0A43" w:rsidRDefault="00B402AF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649B99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CB20363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38DFC2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4ECD372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B5257" w:rsidRPr="000D0A43" w14:paraId="78078A33" w14:textId="77777777" w:rsidTr="000D0A43">
        <w:tc>
          <w:tcPr>
            <w:tcW w:w="3363" w:type="dxa"/>
            <w:shd w:val="clear" w:color="auto" w:fill="auto"/>
          </w:tcPr>
          <w:p w14:paraId="04A86126" w14:textId="77777777" w:rsidR="002B5257" w:rsidRPr="000D0A43" w:rsidRDefault="002B5257" w:rsidP="000D0A43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sz w:val="20"/>
                <w:szCs w:val="20"/>
              </w:rPr>
              <w:t xml:space="preserve">Please add any comments </w:t>
            </w:r>
            <w:r w:rsidRPr="000D0A43">
              <w:rPr>
                <w:rFonts w:ascii="Century Gothic" w:hAnsi="Century Gothic" w:cs="Arial"/>
                <w:i/>
                <w:sz w:val="20"/>
                <w:szCs w:val="20"/>
              </w:rPr>
              <w:t>(as applicable)</w:t>
            </w:r>
            <w:r w:rsidRPr="000D0A43">
              <w:rPr>
                <w:rFonts w:ascii="Century Gothic" w:hAnsi="Century Gothic" w:cs="Arial"/>
                <w:sz w:val="20"/>
                <w:szCs w:val="20"/>
              </w:rPr>
              <w:t xml:space="preserve"> about </w:t>
            </w:r>
            <w:r w:rsidR="00541D92" w:rsidRPr="000D0A43">
              <w:rPr>
                <w:rFonts w:ascii="Century Gothic" w:hAnsi="Century Gothic" w:cs="Arial"/>
                <w:sz w:val="20"/>
                <w:szCs w:val="20"/>
              </w:rPr>
              <w:t>anything that</w:t>
            </w:r>
            <w:r w:rsidRPr="000D0A43">
              <w:rPr>
                <w:rFonts w:ascii="Century Gothic" w:hAnsi="Century Gothic" w:cs="Arial"/>
                <w:sz w:val="20"/>
                <w:szCs w:val="20"/>
              </w:rPr>
              <w:t xml:space="preserve"> could have made the </w:t>
            </w:r>
            <w:r w:rsidR="00541D92" w:rsidRPr="000D0A43">
              <w:rPr>
                <w:rFonts w:ascii="Century Gothic" w:hAnsi="Century Gothic" w:cs="Arial"/>
                <w:sz w:val="20"/>
                <w:szCs w:val="20"/>
              </w:rPr>
              <w:t>presentation</w:t>
            </w:r>
            <w:r w:rsidRPr="000D0A43">
              <w:rPr>
                <w:rFonts w:ascii="Century Gothic" w:hAnsi="Century Gothic" w:cs="Arial"/>
                <w:sz w:val="20"/>
                <w:szCs w:val="20"/>
              </w:rPr>
              <w:t xml:space="preserve"> better</w:t>
            </w:r>
            <w:r w:rsidR="00541D92" w:rsidRPr="000D0A43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4AA3A4C1" w14:textId="7F46B1D6" w:rsidR="002B5257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62169F5" w14:textId="4FA6B0BF" w:rsidR="00B402AF" w:rsidRDefault="00B402AF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8D769C0" w14:textId="7BC7BD52" w:rsidR="00B402AF" w:rsidRDefault="00B402AF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8B6F0AB" w14:textId="658607F6" w:rsidR="00B402AF" w:rsidRDefault="00B402AF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1EC47D3" w14:textId="1782586B" w:rsidR="00B402AF" w:rsidRDefault="00B402AF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bookmarkEnd w:id="0"/>
          </w:p>
          <w:p w14:paraId="66AFFE1D" w14:textId="1383822B" w:rsidR="00B402AF" w:rsidRPr="000D0A43" w:rsidRDefault="00B402AF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2F45190" w14:textId="77777777" w:rsidR="00541D92" w:rsidRPr="000D0A43" w:rsidRDefault="00541D92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1E9C5CB" w14:textId="77777777" w:rsidR="00541D92" w:rsidRPr="000D0A43" w:rsidRDefault="00541D92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055FDB4" w14:textId="77777777" w:rsidR="00541D92" w:rsidRPr="000D0A43" w:rsidRDefault="00541D92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DF29DA8" w14:textId="77777777" w:rsidR="00541D92" w:rsidRPr="000D0A43" w:rsidRDefault="00541D92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F9729E0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2E22F5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FFEDC4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514D1A" w14:textId="77777777" w:rsidR="002B5257" w:rsidRPr="000D0A43" w:rsidRDefault="002B5257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44DC9BA" w14:textId="77777777" w:rsidR="000D0A43" w:rsidRDefault="000D0A43">
      <w:r>
        <w:br w:type="page"/>
      </w: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63"/>
        <w:gridCol w:w="11356"/>
      </w:tblGrid>
      <w:tr w:rsidR="00541D92" w:rsidRPr="000D0A43" w14:paraId="5FAEA997" w14:textId="77777777" w:rsidTr="000D0A43">
        <w:tc>
          <w:tcPr>
            <w:tcW w:w="3363" w:type="dxa"/>
            <w:shd w:val="clear" w:color="auto" w:fill="auto"/>
          </w:tcPr>
          <w:p w14:paraId="4740C082" w14:textId="77777777" w:rsidR="00541D92" w:rsidRPr="000D0A43" w:rsidRDefault="00541D92" w:rsidP="000D0A43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D0A43">
              <w:rPr>
                <w:rFonts w:ascii="Century Gothic" w:hAnsi="Century Gothic" w:cs="Arial"/>
                <w:sz w:val="20"/>
                <w:szCs w:val="20"/>
              </w:rPr>
              <w:lastRenderedPageBreak/>
              <w:t>Please add any other general comments here about today’s event:</w:t>
            </w:r>
          </w:p>
        </w:tc>
        <w:tc>
          <w:tcPr>
            <w:tcW w:w="11356" w:type="dxa"/>
            <w:shd w:val="clear" w:color="auto" w:fill="auto"/>
          </w:tcPr>
          <w:p w14:paraId="1A261033" w14:textId="77777777" w:rsidR="00541D92" w:rsidRPr="000D0A43" w:rsidRDefault="00541D92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1482741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816C155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C038FC0" w14:textId="77777777" w:rsidR="00541D92" w:rsidRPr="000D0A43" w:rsidRDefault="00541D92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0A43" w:rsidRPr="000D0A43" w14:paraId="60764863" w14:textId="77777777" w:rsidTr="000D0A43">
        <w:tc>
          <w:tcPr>
            <w:tcW w:w="3363" w:type="dxa"/>
            <w:shd w:val="clear" w:color="auto" w:fill="auto"/>
          </w:tcPr>
          <w:p w14:paraId="4AACF4F9" w14:textId="77777777" w:rsidR="00FC7C7E" w:rsidRPr="000D0A43" w:rsidRDefault="00FC7C7E" w:rsidP="000D0A4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0D0A43">
              <w:rPr>
                <w:rFonts w:ascii="Century Gothic" w:eastAsia="ZapfDingbatsITC" w:hAnsi="Century Gothic" w:cs="Arial"/>
                <w:color w:val="000000"/>
                <w:sz w:val="20"/>
                <w:szCs w:val="20"/>
              </w:rPr>
              <w:t>Did today’s event confirm that your current knowledge is up-to-date?</w:t>
            </w:r>
          </w:p>
        </w:tc>
        <w:tc>
          <w:tcPr>
            <w:tcW w:w="11356" w:type="dxa"/>
            <w:shd w:val="clear" w:color="auto" w:fill="auto"/>
          </w:tcPr>
          <w:p w14:paraId="683EDC9B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EA21294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AAFA3AA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F2679CF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21BFE3A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6F4ACA6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3900AE9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7FF7CBA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F60D273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0A43" w:rsidRPr="000D0A43" w14:paraId="3E40CE2F" w14:textId="77777777" w:rsidTr="000D0A43">
        <w:tc>
          <w:tcPr>
            <w:tcW w:w="3363" w:type="dxa"/>
            <w:shd w:val="clear" w:color="auto" w:fill="auto"/>
          </w:tcPr>
          <w:p w14:paraId="34C3EA2A" w14:textId="77777777" w:rsidR="00FC7C7E" w:rsidRPr="000D0A43" w:rsidRDefault="00FC7C7E" w:rsidP="000D0A4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D0A43">
              <w:rPr>
                <w:rFonts w:ascii="Century Gothic" w:eastAsia="ZapfDingbatsITC" w:hAnsi="Century Gothic" w:cs="Arial"/>
                <w:color w:val="000000"/>
                <w:sz w:val="20"/>
                <w:szCs w:val="20"/>
              </w:rPr>
              <w:t>What impact will today’s event have on your future practice?</w:t>
            </w:r>
          </w:p>
          <w:p w14:paraId="5AFB0BD2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56" w:type="dxa"/>
            <w:shd w:val="clear" w:color="auto" w:fill="auto"/>
          </w:tcPr>
          <w:p w14:paraId="6C016AD3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D6C244E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8B97D5C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F0AEEAA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172CB18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BE641AA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B7210F8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201B762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6E51AC5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0A43" w:rsidRPr="000D0A43" w14:paraId="3265E6BE" w14:textId="77777777" w:rsidTr="000D0A43">
        <w:tc>
          <w:tcPr>
            <w:tcW w:w="3363" w:type="dxa"/>
            <w:shd w:val="clear" w:color="auto" w:fill="auto"/>
          </w:tcPr>
          <w:p w14:paraId="5732BA03" w14:textId="77777777" w:rsidR="00FC7C7E" w:rsidRPr="000D0A43" w:rsidRDefault="00FC7C7E" w:rsidP="000D0A4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0D0A43">
              <w:rPr>
                <w:rFonts w:ascii="Century Gothic" w:eastAsia="ZapfDingbatsITC" w:hAnsi="Century Gothic" w:cs="Arial"/>
                <w:color w:val="000000"/>
                <w:sz w:val="20"/>
                <w:szCs w:val="20"/>
              </w:rPr>
              <w:t>What would you change if we were running this event again?</w:t>
            </w:r>
          </w:p>
        </w:tc>
        <w:tc>
          <w:tcPr>
            <w:tcW w:w="11356" w:type="dxa"/>
            <w:shd w:val="clear" w:color="auto" w:fill="auto"/>
          </w:tcPr>
          <w:p w14:paraId="5016F63B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BF119EA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B7BEFBE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CA8F54F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8D7B4C2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63E673F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30B9D87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FA6FC04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41EF33C" w14:textId="77777777" w:rsidR="00FC7C7E" w:rsidRPr="000D0A43" w:rsidRDefault="00FC7C7E" w:rsidP="000D0A4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A51C55E" w14:textId="77777777" w:rsidR="00FC7C7E" w:rsidRPr="000D0A43" w:rsidRDefault="00FC7C7E" w:rsidP="000D0A4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E0D5F6B" w14:textId="77777777" w:rsidR="00FC7C7E" w:rsidRPr="000D0A43" w:rsidRDefault="00FC7C7E" w:rsidP="000D0A4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2127585" w14:textId="77777777" w:rsidR="000D0A43" w:rsidRDefault="00541D92" w:rsidP="000D0A4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D0A43">
        <w:rPr>
          <w:rFonts w:ascii="Century Gothic" w:hAnsi="Century Gothic" w:cs="Arial"/>
          <w:b/>
          <w:sz w:val="20"/>
          <w:szCs w:val="20"/>
        </w:rPr>
        <w:t>Your name</w:t>
      </w:r>
      <w:r w:rsidR="000D0A43" w:rsidRPr="000D0A43">
        <w:rPr>
          <w:rFonts w:ascii="Century Gothic" w:hAnsi="Century Gothic" w:cs="Arial"/>
          <w:sz w:val="20"/>
          <w:szCs w:val="20"/>
        </w:rPr>
        <w:t>:</w:t>
      </w:r>
    </w:p>
    <w:p w14:paraId="79334DA6" w14:textId="77777777" w:rsidR="00541D92" w:rsidRPr="000D0A43" w:rsidRDefault="00541D92" w:rsidP="000D0A4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D0A43">
        <w:rPr>
          <w:rFonts w:ascii="Century Gothic" w:hAnsi="Century Gothic" w:cs="Arial"/>
          <w:i/>
          <w:sz w:val="20"/>
          <w:szCs w:val="20"/>
        </w:rPr>
        <w:t>(you do not have to supply this)</w:t>
      </w:r>
    </w:p>
    <w:sectPr w:rsidR="00541D92" w:rsidRPr="000D0A43" w:rsidSect="000D0A43">
      <w:footerReference w:type="default" r:id="rId7"/>
      <w:pgSz w:w="16838" w:h="11906" w:orient="landscape"/>
      <w:pgMar w:top="567" w:right="851" w:bottom="851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C1748" w14:textId="77777777" w:rsidR="001A0B0E" w:rsidRDefault="001A0B0E" w:rsidP="000D0A43">
      <w:pPr>
        <w:spacing w:after="0" w:line="240" w:lineRule="auto"/>
      </w:pPr>
      <w:r>
        <w:separator/>
      </w:r>
    </w:p>
  </w:endnote>
  <w:endnote w:type="continuationSeparator" w:id="0">
    <w:p w14:paraId="7257B6DC" w14:textId="77777777" w:rsidR="001A0B0E" w:rsidRDefault="001A0B0E" w:rsidP="000D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5C3C" w14:textId="13B36189" w:rsidR="000D0A43" w:rsidRPr="000D0A43" w:rsidRDefault="000D0A43" w:rsidP="00B402AF">
    <w:pPr>
      <w:tabs>
        <w:tab w:val="right" w:pos="14884"/>
      </w:tabs>
      <w:spacing w:after="0" w:line="200" w:lineRule="atLeast"/>
      <w:jc w:val="right"/>
      <w:rPr>
        <w:rFonts w:ascii="Century Gothic" w:eastAsia="MS Mincho" w:hAnsi="Century Gothic"/>
        <w:sz w:val="15"/>
        <w:szCs w:val="15"/>
        <w:lang w:val="en-US"/>
      </w:rPr>
    </w:pPr>
    <w:r w:rsidRPr="000D0A43">
      <w:rPr>
        <w:rFonts w:ascii="Century Gothic" w:eastAsia="MS Mincho" w:hAnsi="Century Gothic" w:cs="Calibri"/>
        <w:b/>
        <w:sz w:val="15"/>
        <w:szCs w:val="15"/>
        <w:lang w:val="en-US"/>
      </w:rPr>
      <w:t xml:space="preserve">Page </w:t>
    </w:r>
    <w:r w:rsidRPr="000D0A43">
      <w:rPr>
        <w:rFonts w:ascii="Century Gothic" w:eastAsia="MS Mincho" w:hAnsi="Century Gothic" w:cs="Calibri"/>
        <w:b/>
        <w:sz w:val="15"/>
        <w:szCs w:val="15"/>
        <w:lang w:val="en-US"/>
      </w:rPr>
      <w:fldChar w:fldCharType="begin"/>
    </w:r>
    <w:r w:rsidRPr="000D0A43">
      <w:rPr>
        <w:rFonts w:ascii="Century Gothic" w:eastAsia="MS Mincho" w:hAnsi="Century Gothic" w:cs="Calibri"/>
        <w:b/>
        <w:sz w:val="15"/>
        <w:szCs w:val="15"/>
        <w:lang w:val="en-US"/>
      </w:rPr>
      <w:instrText xml:space="preserve"> PAGE </w:instrText>
    </w:r>
    <w:r w:rsidRPr="000D0A43">
      <w:rPr>
        <w:rFonts w:ascii="Century Gothic" w:eastAsia="MS Mincho" w:hAnsi="Century Gothic" w:cs="Calibri"/>
        <w:b/>
        <w:sz w:val="15"/>
        <w:szCs w:val="15"/>
        <w:lang w:val="en-US"/>
      </w:rPr>
      <w:fldChar w:fldCharType="separate"/>
    </w:r>
    <w:r w:rsidR="00B402AF">
      <w:rPr>
        <w:rFonts w:ascii="Century Gothic" w:eastAsia="MS Mincho" w:hAnsi="Century Gothic" w:cs="Calibri"/>
        <w:b/>
        <w:noProof/>
        <w:sz w:val="15"/>
        <w:szCs w:val="15"/>
        <w:lang w:val="en-US"/>
      </w:rPr>
      <w:t>2</w:t>
    </w:r>
    <w:r w:rsidRPr="000D0A43">
      <w:rPr>
        <w:rFonts w:ascii="Century Gothic" w:eastAsia="MS Mincho" w:hAnsi="Century Gothic" w:cs="Calibri"/>
        <w:b/>
        <w:sz w:val="15"/>
        <w:szCs w:val="15"/>
        <w:lang w:val="en-US"/>
      </w:rPr>
      <w:fldChar w:fldCharType="end"/>
    </w:r>
    <w:r w:rsidRPr="000D0A43">
      <w:rPr>
        <w:rFonts w:ascii="Century Gothic" w:eastAsia="MS Mincho" w:hAnsi="Century Gothic" w:cs="Calibri"/>
        <w:b/>
        <w:sz w:val="15"/>
        <w:szCs w:val="15"/>
        <w:lang w:val="en-US"/>
      </w:rPr>
      <w:t xml:space="preserve"> of </w:t>
    </w:r>
    <w:r w:rsidRPr="000D0A43">
      <w:rPr>
        <w:rFonts w:ascii="Century Gothic" w:eastAsia="MS Mincho" w:hAnsi="Century Gothic" w:cs="Calibri"/>
        <w:b/>
        <w:sz w:val="15"/>
        <w:szCs w:val="15"/>
        <w:lang w:val="en-US"/>
      </w:rPr>
      <w:fldChar w:fldCharType="begin"/>
    </w:r>
    <w:r w:rsidRPr="000D0A43">
      <w:rPr>
        <w:rFonts w:ascii="Century Gothic" w:eastAsia="MS Mincho" w:hAnsi="Century Gothic" w:cs="Calibri"/>
        <w:b/>
        <w:sz w:val="15"/>
        <w:szCs w:val="15"/>
        <w:lang w:val="en-US"/>
      </w:rPr>
      <w:instrText xml:space="preserve"> NUMPAGES </w:instrText>
    </w:r>
    <w:r w:rsidRPr="000D0A43">
      <w:rPr>
        <w:rFonts w:ascii="Century Gothic" w:eastAsia="MS Mincho" w:hAnsi="Century Gothic" w:cs="Calibri"/>
        <w:b/>
        <w:sz w:val="15"/>
        <w:szCs w:val="15"/>
        <w:lang w:val="en-US"/>
      </w:rPr>
      <w:fldChar w:fldCharType="separate"/>
    </w:r>
    <w:r w:rsidR="00B402AF">
      <w:rPr>
        <w:rFonts w:ascii="Century Gothic" w:eastAsia="MS Mincho" w:hAnsi="Century Gothic" w:cs="Calibri"/>
        <w:b/>
        <w:noProof/>
        <w:sz w:val="15"/>
        <w:szCs w:val="15"/>
        <w:lang w:val="en-US"/>
      </w:rPr>
      <w:t>2</w:t>
    </w:r>
    <w:r w:rsidRPr="000D0A43">
      <w:rPr>
        <w:rFonts w:ascii="Century Gothic" w:eastAsia="MS Mincho" w:hAnsi="Century Gothic" w:cs="Calibri"/>
        <w:b/>
        <w:sz w:val="15"/>
        <w:szCs w:val="15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519E5" w14:textId="77777777" w:rsidR="001A0B0E" w:rsidRDefault="001A0B0E" w:rsidP="000D0A43">
      <w:pPr>
        <w:spacing w:after="0" w:line="240" w:lineRule="auto"/>
      </w:pPr>
      <w:r>
        <w:separator/>
      </w:r>
    </w:p>
  </w:footnote>
  <w:footnote w:type="continuationSeparator" w:id="0">
    <w:p w14:paraId="3DB5F1A4" w14:textId="77777777" w:rsidR="001A0B0E" w:rsidRDefault="001A0B0E" w:rsidP="000D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D49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645C9"/>
    <w:multiLevelType w:val="hybridMultilevel"/>
    <w:tmpl w:val="01E02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2533F6"/>
    <w:multiLevelType w:val="hybridMultilevel"/>
    <w:tmpl w:val="08DEA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57"/>
    <w:rsid w:val="000A7530"/>
    <w:rsid w:val="000D0A43"/>
    <w:rsid w:val="00120164"/>
    <w:rsid w:val="001A0B0E"/>
    <w:rsid w:val="001E3C6C"/>
    <w:rsid w:val="002B5257"/>
    <w:rsid w:val="003035C6"/>
    <w:rsid w:val="00367799"/>
    <w:rsid w:val="00425C22"/>
    <w:rsid w:val="00503751"/>
    <w:rsid w:val="00541D92"/>
    <w:rsid w:val="006577B3"/>
    <w:rsid w:val="00780D7A"/>
    <w:rsid w:val="0079301B"/>
    <w:rsid w:val="009D5B54"/>
    <w:rsid w:val="00B402AF"/>
    <w:rsid w:val="00BC4D54"/>
    <w:rsid w:val="00C671F2"/>
    <w:rsid w:val="00CD00D6"/>
    <w:rsid w:val="00D73A17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F1D0"/>
  <w15:docId w15:val="{C7688AF8-CD31-4BCA-85EE-721B23E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A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2F8778B1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Kennedy</dc:creator>
  <cp:keywords/>
  <cp:lastModifiedBy>Chris Kennedy</cp:lastModifiedBy>
  <cp:revision>3</cp:revision>
  <dcterms:created xsi:type="dcterms:W3CDTF">2019-07-30T15:35:00Z</dcterms:created>
  <dcterms:modified xsi:type="dcterms:W3CDTF">2019-07-30T15:40:00Z</dcterms:modified>
</cp:coreProperties>
</file>